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005"/>
        <w:tblW w:w="5000" w:type="pct"/>
        <w:tblLayout w:type="fixed"/>
        <w:tblLook w:val="04A0" w:firstRow="1" w:lastRow="0" w:firstColumn="1" w:lastColumn="0" w:noHBand="0" w:noVBand="1"/>
      </w:tblPr>
      <w:tblGrid>
        <w:gridCol w:w="236"/>
        <w:gridCol w:w="1545"/>
        <w:gridCol w:w="2747"/>
        <w:gridCol w:w="134"/>
        <w:gridCol w:w="870"/>
        <w:gridCol w:w="1247"/>
        <w:gridCol w:w="1045"/>
        <w:gridCol w:w="196"/>
        <w:gridCol w:w="1045"/>
        <w:gridCol w:w="263"/>
        <w:gridCol w:w="1135"/>
        <w:gridCol w:w="73"/>
        <w:gridCol w:w="236"/>
      </w:tblGrid>
      <w:tr w:rsidR="00265218" w:rsidRPr="00BF5690" w:rsidTr="00D51148">
        <w:trPr>
          <w:trHeight w:val="288"/>
        </w:trPr>
        <w:tc>
          <w:tcPr>
            <w:tcW w:w="110" w:type="pct"/>
            <w:shd w:val="clear" w:color="auto" w:fill="auto"/>
          </w:tcPr>
          <w:p w:rsidR="00265218" w:rsidRPr="00BF5690" w:rsidRDefault="00265218" w:rsidP="00D51148">
            <w:pPr>
              <w:pStyle w:val="a8"/>
            </w:pPr>
          </w:p>
        </w:tc>
        <w:tc>
          <w:tcPr>
            <w:tcW w:w="2458" w:type="pct"/>
            <w:gridSpan w:val="4"/>
            <w:shd w:val="clear" w:color="auto" w:fill="1F497D" w:themeFill="text2"/>
            <w:vAlign w:val="center"/>
          </w:tcPr>
          <w:p w:rsidR="00265218" w:rsidRPr="00BF5690" w:rsidRDefault="00D51148" w:rsidP="00D51148">
            <w:pPr>
              <w:pStyle w:val="a8"/>
            </w:pPr>
            <w:r>
              <w:t>Заявление на возврат средств</w:t>
            </w:r>
          </w:p>
        </w:tc>
        <w:tc>
          <w:tcPr>
            <w:tcW w:w="2323" w:type="pct"/>
            <w:gridSpan w:val="7"/>
            <w:shd w:val="clear" w:color="auto" w:fill="auto"/>
          </w:tcPr>
          <w:p w:rsidR="00265218" w:rsidRPr="00BF5690" w:rsidRDefault="00265218" w:rsidP="00D51148">
            <w:pPr>
              <w:pStyle w:val="a8"/>
            </w:pPr>
          </w:p>
        </w:tc>
        <w:tc>
          <w:tcPr>
            <w:tcW w:w="110" w:type="pct"/>
            <w:shd w:val="clear" w:color="auto" w:fill="auto"/>
          </w:tcPr>
          <w:p w:rsidR="00265218" w:rsidRPr="00BF5690" w:rsidRDefault="00265218" w:rsidP="00D51148">
            <w:pPr>
              <w:pStyle w:val="a8"/>
            </w:pPr>
          </w:p>
        </w:tc>
      </w:tr>
      <w:tr w:rsidR="00BC1B68" w:rsidRPr="00BF5690" w:rsidTr="00D51148">
        <w:trPr>
          <w:trHeight w:val="288"/>
        </w:trPr>
        <w:tc>
          <w:tcPr>
            <w:tcW w:w="110" w:type="pct"/>
            <w:shd w:val="clear" w:color="auto" w:fill="auto"/>
          </w:tcPr>
          <w:p w:rsidR="00BC1B68" w:rsidRPr="00BF5690" w:rsidRDefault="00BC1B68" w:rsidP="00D51148"/>
        </w:tc>
        <w:tc>
          <w:tcPr>
            <w:tcW w:w="4781" w:type="pct"/>
            <w:gridSpan w:val="11"/>
            <w:shd w:val="clear" w:color="auto" w:fill="auto"/>
          </w:tcPr>
          <w:p w:rsidR="00BC1B68" w:rsidRPr="00BF5690" w:rsidRDefault="00BC1B68" w:rsidP="00D51148">
            <w:pPr>
              <w:jc w:val="both"/>
            </w:pPr>
          </w:p>
        </w:tc>
        <w:tc>
          <w:tcPr>
            <w:tcW w:w="110" w:type="pct"/>
            <w:shd w:val="clear" w:color="auto" w:fill="auto"/>
          </w:tcPr>
          <w:p w:rsidR="00BC1B68" w:rsidRPr="00BF5690" w:rsidRDefault="00BC1B68" w:rsidP="00D51148"/>
        </w:tc>
      </w:tr>
      <w:tr w:rsidR="00265218" w:rsidRPr="00BF5690" w:rsidTr="000C7A1A">
        <w:trPr>
          <w:trHeight w:val="12650"/>
        </w:trPr>
        <w:tc>
          <w:tcPr>
            <w:tcW w:w="110" w:type="pct"/>
            <w:shd w:val="clear" w:color="auto" w:fill="auto"/>
          </w:tcPr>
          <w:p w:rsidR="00265218" w:rsidRPr="00BF5690" w:rsidRDefault="00265218" w:rsidP="00D51148"/>
        </w:tc>
        <w:tc>
          <w:tcPr>
            <w:tcW w:w="4781" w:type="pct"/>
            <w:gridSpan w:val="11"/>
            <w:shd w:val="clear" w:color="auto" w:fill="auto"/>
          </w:tcPr>
          <w:tbl>
            <w:tblPr>
              <w:tblStyle w:val="a7"/>
              <w:tblW w:w="124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620" w:firstRow="1" w:lastRow="0" w:firstColumn="0" w:lastColumn="0" w:noHBand="1" w:noVBand="1"/>
              <w:tblDescription w:val="Макетная таблица"/>
            </w:tblPr>
            <w:tblGrid>
              <w:gridCol w:w="700"/>
              <w:gridCol w:w="1819"/>
              <w:gridCol w:w="299"/>
              <w:gridCol w:w="1657"/>
              <w:gridCol w:w="425"/>
              <w:gridCol w:w="2968"/>
              <w:gridCol w:w="2144"/>
              <w:gridCol w:w="2388"/>
            </w:tblGrid>
            <w:tr w:rsidR="00AC6D6F" w:rsidRPr="00BF5690" w:rsidTr="00FE2302">
              <w:trPr>
                <w:gridAfter w:val="1"/>
                <w:wAfter w:w="2388" w:type="dxa"/>
                <w:trHeight w:val="52"/>
              </w:trPr>
              <w:tc>
                <w:tcPr>
                  <w:tcW w:w="10012" w:type="dxa"/>
                  <w:gridSpan w:val="7"/>
                </w:tcPr>
                <w:p w:rsidR="00AC6D6F" w:rsidRPr="00D51148" w:rsidRDefault="00AC6D6F" w:rsidP="006B3852">
                  <w:pPr>
                    <w:framePr w:hSpace="180" w:wrap="around" w:hAnchor="margin" w:y="-1005"/>
                    <w:spacing w:after="0"/>
                    <w:jc w:val="left"/>
                  </w:pPr>
                  <w:r w:rsidRPr="00D51148">
                    <w:t>Директору интернет-магазина “</w:t>
                  </w:r>
                  <w:proofErr w:type="spellStart"/>
                  <w:r w:rsidRPr="00D51148">
                    <w:t>Mikaso</w:t>
                  </w:r>
                  <w:proofErr w:type="spellEnd"/>
                  <w:r w:rsidRPr="00D51148">
                    <w:t>” Микаелян С. В.</w:t>
                  </w:r>
                </w:p>
              </w:tc>
            </w:tr>
            <w:tr w:rsidR="00A32145" w:rsidRPr="00BF5690" w:rsidTr="00FE2302">
              <w:trPr>
                <w:gridAfter w:val="1"/>
                <w:wAfter w:w="2388" w:type="dxa"/>
                <w:trHeight w:val="112"/>
              </w:trPr>
              <w:tc>
                <w:tcPr>
                  <w:tcW w:w="2519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A32145" w:rsidRPr="00BF5690" w:rsidRDefault="00A32145" w:rsidP="006B3852">
                  <w:pPr>
                    <w:framePr w:hSpace="180" w:wrap="around" w:hAnchor="margin" w:y="-1005"/>
                    <w:jc w:val="both"/>
                  </w:pPr>
                </w:p>
              </w:tc>
              <w:tc>
                <w:tcPr>
                  <w:tcW w:w="299" w:type="dxa"/>
                  <w:tcBorders>
                    <w:left w:val="nil"/>
                  </w:tcBorders>
                </w:tcPr>
                <w:p w:rsidR="00A32145" w:rsidRPr="00BF5690" w:rsidRDefault="00A32145" w:rsidP="006B3852">
                  <w:pPr>
                    <w:framePr w:hSpace="180" w:wrap="around" w:hAnchor="margin" w:y="-1005"/>
                  </w:pPr>
                </w:p>
              </w:tc>
              <w:tc>
                <w:tcPr>
                  <w:tcW w:w="719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:rsidR="00A32145" w:rsidRPr="00BF5690" w:rsidRDefault="00A32145" w:rsidP="006B3852">
                  <w:pPr>
                    <w:framePr w:hSpace="180" w:wrap="around" w:hAnchor="margin" w:y="-1005"/>
                    <w:jc w:val="left"/>
                  </w:pPr>
                </w:p>
              </w:tc>
            </w:tr>
            <w:tr w:rsidR="00A32145" w:rsidRPr="00BF5690" w:rsidTr="00FE2302">
              <w:trPr>
                <w:trHeight w:val="378"/>
              </w:trPr>
              <w:tc>
                <w:tcPr>
                  <w:tcW w:w="700" w:type="dxa"/>
                </w:tcPr>
                <w:p w:rsidR="00A32145" w:rsidRPr="00BF5690" w:rsidRDefault="00A32145" w:rsidP="006B3852">
                  <w:pPr>
                    <w:pStyle w:val="ad"/>
                    <w:framePr w:hSpace="180" w:wrap="around" w:hAnchor="margin" w:y="-1005"/>
                  </w:pPr>
                  <w:r>
                    <w:t>ФИО</w:t>
                  </w:r>
                </w:p>
              </w:tc>
              <w:tc>
                <w:tcPr>
                  <w:tcW w:w="7168" w:type="dxa"/>
                  <w:gridSpan w:val="5"/>
                  <w:tcBorders>
                    <w:top w:val="single" w:sz="4" w:space="0" w:color="808080" w:themeColor="background1" w:themeShade="80"/>
                  </w:tcBorders>
                </w:tcPr>
                <w:p w:rsidR="00A32145" w:rsidRPr="00BF5690" w:rsidRDefault="00A32145" w:rsidP="006B3852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4532" w:type="dxa"/>
                  <w:gridSpan w:val="2"/>
                </w:tcPr>
                <w:p w:rsidR="00A32145" w:rsidRPr="00BF5690" w:rsidRDefault="00A32145" w:rsidP="006B3852">
                  <w:pPr>
                    <w:pStyle w:val="ad"/>
                    <w:framePr w:hSpace="180" w:wrap="around" w:hAnchor="margin" w:y="-1005"/>
                  </w:pPr>
                </w:p>
              </w:tc>
            </w:tr>
            <w:tr w:rsidR="00A32145" w:rsidRPr="00BF5690" w:rsidTr="00FE2302">
              <w:trPr>
                <w:gridAfter w:val="1"/>
                <w:wAfter w:w="2388" w:type="dxa"/>
                <w:trHeight w:val="237"/>
              </w:trPr>
              <w:tc>
                <w:tcPr>
                  <w:tcW w:w="4475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:rsidR="00A32145" w:rsidRPr="00BF5690" w:rsidRDefault="00A32145" w:rsidP="006B3852">
                  <w:pPr>
                    <w:framePr w:hSpace="180" w:wrap="around" w:hAnchor="margin" w:y="-1005"/>
                    <w:jc w:val="both"/>
                  </w:pPr>
                </w:p>
              </w:tc>
              <w:tc>
                <w:tcPr>
                  <w:tcW w:w="425" w:type="dxa"/>
                  <w:tcBorders>
                    <w:left w:val="nil"/>
                  </w:tcBorders>
                </w:tcPr>
                <w:p w:rsidR="00A32145" w:rsidRPr="00BF5690" w:rsidRDefault="00A32145" w:rsidP="006B3852">
                  <w:pPr>
                    <w:framePr w:hSpace="180" w:wrap="around" w:hAnchor="margin" w:y="-1005"/>
                  </w:pPr>
                </w:p>
              </w:tc>
              <w:tc>
                <w:tcPr>
                  <w:tcW w:w="5112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A32145" w:rsidRPr="00BF5690" w:rsidRDefault="00A32145" w:rsidP="006B3852">
                  <w:pPr>
                    <w:framePr w:hSpace="180" w:wrap="around" w:hAnchor="margin" w:y="-1005"/>
                  </w:pPr>
                </w:p>
              </w:tc>
            </w:tr>
            <w:tr w:rsidR="00A32145" w:rsidRPr="00BF5690" w:rsidTr="00FE2302">
              <w:trPr>
                <w:gridAfter w:val="1"/>
                <w:wAfter w:w="2388" w:type="dxa"/>
                <w:trHeight w:val="454"/>
              </w:trPr>
              <w:tc>
                <w:tcPr>
                  <w:tcW w:w="4475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:rsidR="00A32145" w:rsidRDefault="00A32145" w:rsidP="006B3852">
                  <w:pPr>
                    <w:pStyle w:val="ad"/>
                    <w:framePr w:hSpace="180" w:wrap="around" w:hAnchor="margin" w:y="-1005"/>
                    <w:rPr>
                      <w:sz w:val="20"/>
                      <w:szCs w:val="20"/>
                    </w:rPr>
                  </w:pPr>
                  <w:r w:rsidRPr="000249E7">
                    <w:rPr>
                      <w:sz w:val="20"/>
                      <w:szCs w:val="20"/>
                    </w:rPr>
                    <w:t>город, улица, номер дома и квартиры</w:t>
                  </w:r>
                </w:p>
                <w:p w:rsidR="00A32145" w:rsidRPr="00BF5690" w:rsidRDefault="00A32145" w:rsidP="006B3852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425" w:type="dxa"/>
                </w:tcPr>
                <w:p w:rsidR="00A32145" w:rsidRPr="00BF5690" w:rsidRDefault="00A32145" w:rsidP="006B3852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5112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:rsidR="00A32145" w:rsidRPr="00BF5690" w:rsidRDefault="00A32145" w:rsidP="006B3852">
                  <w:pPr>
                    <w:pStyle w:val="ad"/>
                    <w:framePr w:hSpace="180" w:wrap="around" w:hAnchor="margin" w:y="-1005"/>
                  </w:pPr>
                  <w:r w:rsidRPr="000249E7">
                    <w:rPr>
                      <w:sz w:val="20"/>
                      <w:szCs w:val="20"/>
                    </w:rPr>
                    <w:t>Контактный телефон (с кодом города)</w:t>
                  </w:r>
                </w:p>
              </w:tc>
            </w:tr>
            <w:tr w:rsidR="00A32145" w:rsidRPr="00BF5690" w:rsidTr="00FE2302">
              <w:trPr>
                <w:gridAfter w:val="3"/>
                <w:wAfter w:w="7500" w:type="dxa"/>
                <w:trHeight w:val="454"/>
              </w:trPr>
              <w:tc>
                <w:tcPr>
                  <w:tcW w:w="4475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:rsidR="00A32145" w:rsidRPr="000249E7" w:rsidRDefault="00A32145" w:rsidP="006B3852">
                  <w:pPr>
                    <w:pStyle w:val="ad"/>
                    <w:framePr w:hSpace="180" w:wrap="around" w:hAnchor="margin" w:y="-1005"/>
                    <w:rPr>
                      <w:sz w:val="20"/>
                      <w:szCs w:val="20"/>
                    </w:rPr>
                  </w:pPr>
                  <w:r w:rsidRPr="000249E7">
                    <w:rPr>
                      <w:sz w:val="20"/>
                      <w:szCs w:val="20"/>
                    </w:rPr>
                    <w:t>Заказ №</w:t>
                  </w:r>
                </w:p>
              </w:tc>
              <w:tc>
                <w:tcPr>
                  <w:tcW w:w="425" w:type="dxa"/>
                </w:tcPr>
                <w:p w:rsidR="00A32145" w:rsidRPr="00BF5690" w:rsidRDefault="00A32145" w:rsidP="006B3852">
                  <w:pPr>
                    <w:pStyle w:val="ad"/>
                    <w:framePr w:hSpace="180" w:wrap="around" w:hAnchor="margin" w:y="-1005"/>
                  </w:pPr>
                </w:p>
              </w:tc>
            </w:tr>
            <w:tr w:rsidR="00A32145" w:rsidRPr="00BF5690" w:rsidTr="00FE2302">
              <w:trPr>
                <w:gridAfter w:val="1"/>
                <w:wAfter w:w="2388" w:type="dxa"/>
                <w:trHeight w:val="397"/>
              </w:trPr>
              <w:tc>
                <w:tcPr>
                  <w:tcW w:w="10012" w:type="dxa"/>
                  <w:gridSpan w:val="7"/>
                  <w:tcBorders>
                    <w:top w:val="single" w:sz="24" w:space="0" w:color="1F497D" w:themeColor="text2"/>
                  </w:tcBorders>
                  <w:shd w:val="clear" w:color="auto" w:fill="F2F2F2" w:themeFill="background1" w:themeFillShade="F2"/>
                  <w:vAlign w:val="center"/>
                </w:tcPr>
                <w:p w:rsidR="00A32145" w:rsidRPr="00BF5690" w:rsidRDefault="00A32145" w:rsidP="006B3852">
                  <w:pPr>
                    <w:pStyle w:val="ae"/>
                    <w:framePr w:hSpace="180" w:wrap="around" w:hAnchor="margin" w:y="-1005"/>
                  </w:pPr>
                  <w:r w:rsidRPr="00A32145">
                    <w:rPr>
                      <w:sz w:val="20"/>
                      <w:szCs w:val="20"/>
                    </w:rPr>
                    <w:t>ЗАЯВЛЕНИЕ</w:t>
                  </w:r>
                </w:p>
              </w:tc>
            </w:tr>
            <w:tr w:rsidR="00FE2302" w:rsidRPr="00BF5690" w:rsidTr="00FE2302">
              <w:trPr>
                <w:gridAfter w:val="1"/>
                <w:wAfter w:w="2388" w:type="dxa"/>
                <w:trHeight w:val="346"/>
              </w:trPr>
              <w:tc>
                <w:tcPr>
                  <w:tcW w:w="10012" w:type="dxa"/>
                  <w:gridSpan w:val="7"/>
                </w:tcPr>
                <w:p w:rsidR="00FE2302" w:rsidRDefault="00FE2302" w:rsidP="006B3852">
                  <w:pPr>
                    <w:framePr w:hSpace="180" w:wrap="around" w:hAnchor="margin" w:y="-1005"/>
                    <w:jc w:val="left"/>
                  </w:pPr>
                </w:p>
                <w:p w:rsidR="00D51148" w:rsidRDefault="00FE2302" w:rsidP="006B3852">
                  <w:pPr>
                    <w:framePr w:hSpace="180" w:wrap="around" w:hAnchor="margin" w:y="-1005"/>
                    <w:spacing w:after="0" w:line="360" w:lineRule="auto"/>
                    <w:jc w:val="left"/>
                    <w:rPr>
                      <w:sz w:val="20"/>
                      <w:szCs w:val="20"/>
                    </w:rPr>
                  </w:pPr>
                  <w:r w:rsidRPr="000249E7">
                    <w:rPr>
                      <w:sz w:val="20"/>
                      <w:szCs w:val="20"/>
                    </w:rPr>
                    <w:t>1. П</w:t>
                  </w:r>
                  <w:r w:rsidR="006B3852">
                    <w:rPr>
                      <w:sz w:val="20"/>
                      <w:szCs w:val="20"/>
                    </w:rPr>
                    <w:t>рошу п</w:t>
                  </w:r>
                  <w:r w:rsidRPr="000249E7">
                    <w:rPr>
                      <w:sz w:val="20"/>
                      <w:szCs w:val="20"/>
                    </w:rPr>
                    <w:t>риня</w:t>
                  </w:r>
                  <w:r>
                    <w:rPr>
                      <w:sz w:val="20"/>
                      <w:szCs w:val="20"/>
                    </w:rPr>
                    <w:t xml:space="preserve">ть у меня </w:t>
                  </w:r>
                  <w:r w:rsidR="00D51148" w:rsidRPr="00D51148">
                    <w:rPr>
                      <w:sz w:val="20"/>
                      <w:szCs w:val="20"/>
                    </w:rPr>
                    <w:t xml:space="preserve">(наименование товара) </w:t>
                  </w:r>
                  <w:r w:rsidR="006B3852">
                    <w:rPr>
                      <w:sz w:val="20"/>
                      <w:szCs w:val="20"/>
                    </w:rPr>
                    <w:t>_</w:t>
                  </w:r>
                  <w:r w:rsidR="00D51148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0249E7">
                    <w:rPr>
                      <w:sz w:val="20"/>
                      <w:szCs w:val="20"/>
                    </w:rPr>
                    <w:t>________</w:t>
                  </w:r>
                  <w:r w:rsidR="00D51148">
                    <w:rPr>
                      <w:sz w:val="20"/>
                      <w:szCs w:val="20"/>
                    </w:rPr>
                    <w:t>______________________________________</w:t>
                  </w:r>
                </w:p>
                <w:p w:rsidR="00FE2302" w:rsidRDefault="00FE2302" w:rsidP="006B3852">
                  <w:pPr>
                    <w:framePr w:hSpace="180" w:wrap="around" w:hAnchor="margin" w:y="-1005"/>
                    <w:spacing w:after="0" w:line="360" w:lineRule="auto"/>
                    <w:jc w:val="left"/>
                    <w:rPr>
                      <w:sz w:val="20"/>
                      <w:szCs w:val="20"/>
                    </w:rPr>
                  </w:pPr>
                  <w:r w:rsidRPr="000249E7">
                    <w:rPr>
                      <w:sz w:val="20"/>
                      <w:szCs w:val="20"/>
                    </w:rPr>
                    <w:t>Причина возврата (обязательно): __</w:t>
                  </w:r>
                  <w:r w:rsidR="00D51148">
                    <w:rPr>
                      <w:sz w:val="20"/>
                      <w:szCs w:val="20"/>
                    </w:rPr>
                    <w:t>________</w:t>
                  </w:r>
                  <w:r w:rsidRPr="000249E7">
                    <w:rPr>
                      <w:sz w:val="20"/>
                      <w:szCs w:val="20"/>
                    </w:rPr>
                    <w:t>_____</w:t>
                  </w:r>
                  <w:r w:rsidR="00D51148">
                    <w:rPr>
                      <w:sz w:val="20"/>
                      <w:szCs w:val="20"/>
                    </w:rPr>
                    <w:t>_____________________________________________________</w:t>
                  </w:r>
                </w:p>
                <w:p w:rsidR="00D51148" w:rsidRPr="000249E7" w:rsidRDefault="00D51148" w:rsidP="006B3852">
                  <w:pPr>
                    <w:framePr w:hSpace="180" w:wrap="around" w:hAnchor="margin" w:y="-1005"/>
                    <w:spacing w:after="0" w:line="36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_________________________________________________________________________________________________</w:t>
                  </w:r>
                </w:p>
                <w:p w:rsidR="00FE2302" w:rsidRPr="00BF5690" w:rsidRDefault="00FE2302" w:rsidP="006B3852">
                  <w:pPr>
                    <w:framePr w:hSpace="180" w:wrap="around" w:hAnchor="margin" w:y="-1005"/>
                    <w:spacing w:line="360" w:lineRule="auto"/>
                    <w:jc w:val="left"/>
                  </w:pPr>
                  <w:r w:rsidRPr="000249E7">
                    <w:rPr>
                      <w:sz w:val="20"/>
                      <w:szCs w:val="20"/>
                    </w:rPr>
                    <w:t xml:space="preserve">Настоящим подтверждаю, что сохранен товарный вид (упаковка, пломбы, ярлыки). </w:t>
                  </w:r>
                  <w:r w:rsidR="006B3852">
                    <w:rPr>
                      <w:sz w:val="20"/>
                      <w:szCs w:val="20"/>
                    </w:rPr>
                    <w:t>Чек прилагается.</w:t>
                  </w:r>
                  <w:r w:rsidRPr="000249E7">
                    <w:rPr>
                      <w:sz w:val="20"/>
                      <w:szCs w:val="20"/>
                    </w:rPr>
                    <w:br/>
                    <w:t>2. Вернуть мне уплаченную за товар сумму в размере _</w:t>
                  </w:r>
                  <w:r w:rsidR="00D51148">
                    <w:rPr>
                      <w:sz w:val="20"/>
                      <w:szCs w:val="20"/>
                    </w:rPr>
                    <w:t>____________________</w:t>
                  </w:r>
                  <w:r w:rsidRPr="000249E7">
                    <w:rPr>
                      <w:sz w:val="20"/>
                      <w:szCs w:val="20"/>
                    </w:rPr>
                    <w:t>______ (цифрами), __</w:t>
                  </w:r>
                  <w:r w:rsidR="00D51148">
                    <w:rPr>
                      <w:sz w:val="20"/>
                      <w:szCs w:val="20"/>
                    </w:rPr>
                    <w:t>_________________________________________________</w:t>
                  </w:r>
                  <w:r w:rsidRPr="000249E7">
                    <w:rPr>
                      <w:sz w:val="20"/>
                      <w:szCs w:val="20"/>
                    </w:rPr>
                    <w:t xml:space="preserve">_____ (прописью) руб. </w:t>
                  </w:r>
                  <w:r w:rsidRPr="000249E7">
                    <w:rPr>
                      <w:sz w:val="20"/>
                      <w:szCs w:val="20"/>
                    </w:rPr>
                    <w:br/>
                  </w:r>
                  <w:r w:rsidR="00D51148">
                    <w:rPr>
                      <w:sz w:val="20"/>
                      <w:szCs w:val="20"/>
                    </w:rPr>
                    <w:t>3. Выдать мне</w:t>
                  </w:r>
                  <w:bookmarkStart w:id="0" w:name="_GoBack"/>
                  <w:bookmarkEnd w:id="0"/>
                </w:p>
              </w:tc>
            </w:tr>
            <w:tr w:rsidR="00FE2302" w:rsidRPr="00BF5690" w:rsidTr="00FE2302">
              <w:trPr>
                <w:gridAfter w:val="1"/>
                <w:wAfter w:w="2388" w:type="dxa"/>
                <w:trHeight w:val="346"/>
              </w:trPr>
              <w:tc>
                <w:tcPr>
                  <w:tcW w:w="4475" w:type="dxa"/>
                  <w:gridSpan w:val="4"/>
                </w:tcPr>
                <w:p w:rsidR="00FE2302" w:rsidRPr="00FE2302" w:rsidRDefault="00FE2302" w:rsidP="006B3852">
                  <w:pPr>
                    <w:pStyle w:val="ad"/>
                    <w:framePr w:hSpace="180" w:wrap="around" w:hAnchor="margin" w:y="-1005"/>
                    <w:rPr>
                      <w:sz w:val="22"/>
                    </w:rPr>
                  </w:pPr>
                  <w:r w:rsidRPr="00FE2302">
                    <w:rPr>
                      <w:sz w:val="22"/>
                    </w:rPr>
                    <w:t>наличными</w:t>
                  </w:r>
                  <w:r w:rsidR="0098204E">
                    <w:rPr>
                      <w:sz w:val="22"/>
                    </w:rPr>
                    <w:t>:</w:t>
                  </w:r>
                </w:p>
              </w:tc>
              <w:tc>
                <w:tcPr>
                  <w:tcW w:w="425" w:type="dxa"/>
                </w:tcPr>
                <w:p w:rsidR="00FE2302" w:rsidRPr="00FE2302" w:rsidRDefault="00FE2302" w:rsidP="006B3852">
                  <w:pPr>
                    <w:pStyle w:val="ad"/>
                    <w:framePr w:hSpace="180" w:wrap="around" w:hAnchor="margin" w:y="-1005"/>
                    <w:rPr>
                      <w:sz w:val="22"/>
                    </w:rPr>
                  </w:pPr>
                </w:p>
              </w:tc>
              <w:tc>
                <w:tcPr>
                  <w:tcW w:w="5112" w:type="dxa"/>
                  <w:gridSpan w:val="2"/>
                </w:tcPr>
                <w:p w:rsidR="00FE2302" w:rsidRPr="00FE2302" w:rsidRDefault="00FE2302" w:rsidP="006B3852">
                  <w:pPr>
                    <w:pStyle w:val="ad"/>
                    <w:framePr w:hSpace="180" w:wrap="around" w:hAnchor="margin" w:y="-1005"/>
                    <w:rPr>
                      <w:sz w:val="22"/>
                    </w:rPr>
                  </w:pPr>
                  <w:r w:rsidRPr="00FE2302">
                    <w:rPr>
                      <w:sz w:val="22"/>
                    </w:rPr>
                    <w:t>или перевести на счет</w:t>
                  </w:r>
                  <w:r w:rsidR="0098204E">
                    <w:rPr>
                      <w:sz w:val="22"/>
                    </w:rPr>
                    <w:t>:</w:t>
                  </w:r>
                </w:p>
              </w:tc>
            </w:tr>
            <w:tr w:rsidR="00FE2302" w:rsidRPr="00BF5690" w:rsidTr="00FE2302">
              <w:trPr>
                <w:gridAfter w:val="1"/>
                <w:wAfter w:w="2388" w:type="dxa"/>
                <w:trHeight w:val="346"/>
              </w:trPr>
              <w:tc>
                <w:tcPr>
                  <w:tcW w:w="4475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:rsidR="00FE2302" w:rsidRPr="00BF5690" w:rsidRDefault="00FE2302" w:rsidP="006B3852">
                  <w:pPr>
                    <w:framePr w:hSpace="180" w:wrap="around" w:hAnchor="margin" w:y="-1005"/>
                  </w:pPr>
                </w:p>
              </w:tc>
              <w:tc>
                <w:tcPr>
                  <w:tcW w:w="425" w:type="dxa"/>
                </w:tcPr>
                <w:p w:rsidR="00FE2302" w:rsidRPr="00BF5690" w:rsidRDefault="00FE2302" w:rsidP="006B3852">
                  <w:pPr>
                    <w:framePr w:hSpace="180" w:wrap="around" w:hAnchor="margin" w:y="-1005"/>
                  </w:pPr>
                </w:p>
              </w:tc>
              <w:tc>
                <w:tcPr>
                  <w:tcW w:w="5112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FE2302" w:rsidRPr="00BF5690" w:rsidRDefault="00FE2302" w:rsidP="006B3852">
                  <w:pPr>
                    <w:framePr w:hSpace="180" w:wrap="around" w:hAnchor="margin" w:y="-1005"/>
                  </w:pPr>
                </w:p>
              </w:tc>
            </w:tr>
            <w:tr w:rsidR="00FE2302" w:rsidRPr="00BF5690" w:rsidTr="00D51148">
              <w:trPr>
                <w:gridAfter w:val="1"/>
                <w:wAfter w:w="2388" w:type="dxa"/>
                <w:trHeight w:val="609"/>
              </w:trPr>
              <w:tc>
                <w:tcPr>
                  <w:tcW w:w="4475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:rsidR="00FE2302" w:rsidRPr="00FE2302" w:rsidRDefault="00FE2302" w:rsidP="006B3852">
                  <w:pPr>
                    <w:framePr w:hSpace="180" w:wrap="around" w:hAnchor="margin" w:y="-1005"/>
                    <w:rPr>
                      <w:b/>
                    </w:rPr>
                  </w:pPr>
                  <w:r w:rsidRPr="00FE2302">
                    <w:rPr>
                      <w:b/>
                      <w:sz w:val="20"/>
                      <w:szCs w:val="20"/>
                    </w:rPr>
                    <w:t>сумму (прописью) руб.</w:t>
                  </w:r>
                </w:p>
              </w:tc>
              <w:tc>
                <w:tcPr>
                  <w:tcW w:w="425" w:type="dxa"/>
                </w:tcPr>
                <w:p w:rsidR="00FE2302" w:rsidRPr="00BF5690" w:rsidRDefault="00FE2302" w:rsidP="006B3852">
                  <w:pPr>
                    <w:framePr w:hSpace="180" w:wrap="around" w:hAnchor="margin" w:y="-1005"/>
                  </w:pPr>
                </w:p>
              </w:tc>
              <w:tc>
                <w:tcPr>
                  <w:tcW w:w="5112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:rsidR="00FE2302" w:rsidRPr="00FE2302" w:rsidRDefault="00FE2302" w:rsidP="006B3852">
                  <w:pPr>
                    <w:framePr w:hSpace="180" w:wrap="around" w:hAnchor="margin" w:y="-1005"/>
                    <w:rPr>
                      <w:b/>
                    </w:rPr>
                  </w:pPr>
                  <w:r w:rsidRPr="00FE2302">
                    <w:rPr>
                      <w:b/>
                      <w:sz w:val="20"/>
                      <w:szCs w:val="20"/>
                    </w:rPr>
                    <w:t>сумму (прописью) руб.</w:t>
                  </w:r>
                </w:p>
              </w:tc>
            </w:tr>
            <w:tr w:rsidR="00FE2302" w:rsidRPr="00BF5690" w:rsidTr="00D51148">
              <w:trPr>
                <w:gridAfter w:val="1"/>
                <w:wAfter w:w="2388" w:type="dxa"/>
                <w:trHeight w:val="675"/>
              </w:trPr>
              <w:tc>
                <w:tcPr>
                  <w:tcW w:w="4475" w:type="dxa"/>
                  <w:gridSpan w:val="4"/>
                </w:tcPr>
                <w:p w:rsidR="00FE2302" w:rsidRPr="00BF5690" w:rsidRDefault="00FE2302" w:rsidP="006B3852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425" w:type="dxa"/>
                </w:tcPr>
                <w:p w:rsidR="00FE2302" w:rsidRPr="00BF5690" w:rsidRDefault="00FE2302" w:rsidP="006B3852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5112" w:type="dxa"/>
                  <w:gridSpan w:val="2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FE2302" w:rsidRPr="00BF5690" w:rsidRDefault="00FE2302" w:rsidP="006B3852">
                  <w:pPr>
                    <w:pStyle w:val="ad"/>
                    <w:framePr w:hSpace="180" w:wrap="around" w:hAnchor="margin" w:y="-1005"/>
                    <w:jc w:val="center"/>
                  </w:pPr>
                  <w:r w:rsidRPr="000249E7">
                    <w:rPr>
                      <w:sz w:val="20"/>
                      <w:szCs w:val="20"/>
                    </w:rPr>
                    <w:t>Наименование банка</w:t>
                  </w:r>
                </w:p>
              </w:tc>
            </w:tr>
            <w:tr w:rsidR="00FE2302" w:rsidRPr="00BF5690" w:rsidTr="00D51148">
              <w:trPr>
                <w:gridAfter w:val="1"/>
                <w:wAfter w:w="2388" w:type="dxa"/>
                <w:trHeight w:val="603"/>
              </w:trPr>
              <w:tc>
                <w:tcPr>
                  <w:tcW w:w="4475" w:type="dxa"/>
                  <w:gridSpan w:val="4"/>
                </w:tcPr>
                <w:p w:rsidR="00FE2302" w:rsidRPr="00BF5690" w:rsidRDefault="00FE2302" w:rsidP="006B3852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425" w:type="dxa"/>
                </w:tcPr>
                <w:p w:rsidR="00FE2302" w:rsidRPr="00BF5690" w:rsidRDefault="00FE2302" w:rsidP="006B3852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5112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:rsidR="00FE2302" w:rsidRPr="000249E7" w:rsidRDefault="00FE2302" w:rsidP="006B3852">
                  <w:pPr>
                    <w:pStyle w:val="ad"/>
                    <w:framePr w:hSpace="180" w:wrap="around" w:hAnchor="margin" w:y="-1005"/>
                    <w:jc w:val="center"/>
                    <w:rPr>
                      <w:sz w:val="20"/>
                      <w:szCs w:val="20"/>
                    </w:rPr>
                  </w:pPr>
                  <w:r w:rsidRPr="000249E7">
                    <w:rPr>
                      <w:sz w:val="20"/>
                      <w:szCs w:val="20"/>
                    </w:rPr>
                    <w:t>Расчетный счет</w:t>
                  </w:r>
                </w:p>
              </w:tc>
            </w:tr>
            <w:tr w:rsidR="00FE2302" w:rsidRPr="00BF5690" w:rsidTr="00D51148">
              <w:trPr>
                <w:gridAfter w:val="1"/>
                <w:wAfter w:w="2388" w:type="dxa"/>
                <w:trHeight w:val="541"/>
              </w:trPr>
              <w:tc>
                <w:tcPr>
                  <w:tcW w:w="4475" w:type="dxa"/>
                  <w:gridSpan w:val="4"/>
                </w:tcPr>
                <w:p w:rsidR="00FE2302" w:rsidRPr="00BF5690" w:rsidRDefault="00FE2302" w:rsidP="006B3852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425" w:type="dxa"/>
                </w:tcPr>
                <w:p w:rsidR="00FE2302" w:rsidRPr="00BF5690" w:rsidRDefault="00FE2302" w:rsidP="006B3852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5112" w:type="dxa"/>
                  <w:gridSpan w:val="2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FE2302" w:rsidRPr="000249E7" w:rsidRDefault="00FE2302" w:rsidP="006B3852">
                  <w:pPr>
                    <w:pStyle w:val="ad"/>
                    <w:framePr w:hSpace="180" w:wrap="around" w:hAnchor="margin" w:y="-1005"/>
                    <w:jc w:val="center"/>
                    <w:rPr>
                      <w:sz w:val="20"/>
                      <w:szCs w:val="20"/>
                    </w:rPr>
                  </w:pPr>
                  <w:r w:rsidRPr="000249E7">
                    <w:rPr>
                      <w:sz w:val="20"/>
                      <w:szCs w:val="20"/>
                    </w:rPr>
                    <w:t>БИК</w:t>
                  </w:r>
                </w:p>
              </w:tc>
            </w:tr>
            <w:tr w:rsidR="00FE2302" w:rsidRPr="00BF5690" w:rsidTr="00D51148">
              <w:trPr>
                <w:gridAfter w:val="1"/>
                <w:wAfter w:w="2388" w:type="dxa"/>
                <w:trHeight w:val="521"/>
              </w:trPr>
              <w:tc>
                <w:tcPr>
                  <w:tcW w:w="4475" w:type="dxa"/>
                  <w:gridSpan w:val="4"/>
                </w:tcPr>
                <w:p w:rsidR="00FE2302" w:rsidRPr="00BF5690" w:rsidRDefault="00FE2302" w:rsidP="006B3852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425" w:type="dxa"/>
                </w:tcPr>
                <w:p w:rsidR="00FE2302" w:rsidRPr="00BF5690" w:rsidRDefault="00FE2302" w:rsidP="006B3852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5112" w:type="dxa"/>
                  <w:gridSpan w:val="2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FE2302" w:rsidRPr="000249E7" w:rsidRDefault="00FE2302" w:rsidP="006B3852">
                  <w:pPr>
                    <w:pStyle w:val="ad"/>
                    <w:framePr w:hSpace="180" w:wrap="around" w:hAnchor="margin" w:y="-1005"/>
                    <w:jc w:val="center"/>
                    <w:rPr>
                      <w:sz w:val="20"/>
                      <w:szCs w:val="20"/>
                    </w:rPr>
                  </w:pPr>
                  <w:r w:rsidRPr="000249E7">
                    <w:rPr>
                      <w:sz w:val="20"/>
                      <w:szCs w:val="20"/>
                    </w:rPr>
                    <w:t>ИНН</w:t>
                  </w:r>
                </w:p>
              </w:tc>
            </w:tr>
            <w:tr w:rsidR="00FE2302" w:rsidRPr="00BF5690" w:rsidTr="00D51148">
              <w:trPr>
                <w:gridAfter w:val="1"/>
                <w:wAfter w:w="2388" w:type="dxa"/>
                <w:trHeight w:val="529"/>
              </w:trPr>
              <w:tc>
                <w:tcPr>
                  <w:tcW w:w="4475" w:type="dxa"/>
                  <w:gridSpan w:val="4"/>
                </w:tcPr>
                <w:p w:rsidR="00FE2302" w:rsidRPr="00BF5690" w:rsidRDefault="00FE2302" w:rsidP="006B3852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425" w:type="dxa"/>
                </w:tcPr>
                <w:p w:rsidR="00FE2302" w:rsidRPr="00BF5690" w:rsidRDefault="00FE2302" w:rsidP="006B3852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5112" w:type="dxa"/>
                  <w:gridSpan w:val="2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FE2302" w:rsidRPr="000249E7" w:rsidRDefault="00FE2302" w:rsidP="006B3852">
                  <w:pPr>
                    <w:pStyle w:val="ad"/>
                    <w:framePr w:hSpace="180" w:wrap="around" w:hAnchor="margin" w:y="-1005"/>
                    <w:jc w:val="center"/>
                    <w:rPr>
                      <w:sz w:val="20"/>
                      <w:szCs w:val="20"/>
                    </w:rPr>
                  </w:pPr>
                  <w:r w:rsidRPr="000249E7">
                    <w:rPr>
                      <w:sz w:val="20"/>
                      <w:szCs w:val="20"/>
                    </w:rPr>
                    <w:t>Корреспондентский счет</w:t>
                  </w:r>
                </w:p>
              </w:tc>
            </w:tr>
            <w:tr w:rsidR="00FE2302" w:rsidRPr="00BF5690" w:rsidTr="00D51148">
              <w:trPr>
                <w:gridAfter w:val="1"/>
                <w:wAfter w:w="2388" w:type="dxa"/>
                <w:trHeight w:val="948"/>
              </w:trPr>
              <w:tc>
                <w:tcPr>
                  <w:tcW w:w="4475" w:type="dxa"/>
                  <w:gridSpan w:val="4"/>
                </w:tcPr>
                <w:p w:rsidR="00FE2302" w:rsidRPr="00BF5690" w:rsidRDefault="00FE2302" w:rsidP="006B3852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425" w:type="dxa"/>
                </w:tcPr>
                <w:p w:rsidR="00FE2302" w:rsidRPr="00BF5690" w:rsidRDefault="00FE2302" w:rsidP="006B3852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5112" w:type="dxa"/>
                  <w:gridSpan w:val="2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FE2302" w:rsidRPr="000249E7" w:rsidRDefault="00FE2302" w:rsidP="006B3852">
                  <w:pPr>
                    <w:pStyle w:val="ad"/>
                    <w:framePr w:hSpace="180" w:wrap="around" w:hAnchor="margin" w:y="-1005"/>
                    <w:jc w:val="center"/>
                    <w:rPr>
                      <w:sz w:val="20"/>
                      <w:szCs w:val="20"/>
                    </w:rPr>
                  </w:pPr>
                  <w:r w:rsidRPr="000249E7">
                    <w:rPr>
                      <w:sz w:val="20"/>
                      <w:szCs w:val="20"/>
                    </w:rPr>
                    <w:t>Лицевой счет (при наличии, заполняется в случае возврата денежных средств на счет в банке)</w:t>
                  </w:r>
                </w:p>
              </w:tc>
            </w:tr>
            <w:tr w:rsidR="00FE2302" w:rsidRPr="00BF5690" w:rsidTr="00D51148">
              <w:trPr>
                <w:gridAfter w:val="1"/>
                <w:wAfter w:w="2388" w:type="dxa"/>
                <w:trHeight w:val="346"/>
              </w:trPr>
              <w:tc>
                <w:tcPr>
                  <w:tcW w:w="4475" w:type="dxa"/>
                  <w:gridSpan w:val="4"/>
                </w:tcPr>
                <w:p w:rsidR="00FE2302" w:rsidRPr="00BF5690" w:rsidRDefault="00FE2302" w:rsidP="006B3852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425" w:type="dxa"/>
                </w:tcPr>
                <w:p w:rsidR="00FE2302" w:rsidRPr="00BF5690" w:rsidRDefault="00FE2302" w:rsidP="006B3852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5112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:rsidR="00FE2302" w:rsidRPr="000249E7" w:rsidRDefault="00FE2302" w:rsidP="006B3852">
                  <w:pPr>
                    <w:pStyle w:val="ad"/>
                    <w:framePr w:hSpace="180" w:wrap="around" w:hAnchor="margin" w:y="-1005"/>
                    <w:jc w:val="center"/>
                    <w:rPr>
                      <w:sz w:val="20"/>
                      <w:szCs w:val="20"/>
                    </w:rPr>
                  </w:pPr>
                  <w:r w:rsidRPr="000249E7">
                    <w:rPr>
                      <w:sz w:val="20"/>
                      <w:szCs w:val="20"/>
                    </w:rPr>
                    <w:t>Получатель: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249E7">
                    <w:rPr>
                      <w:sz w:val="20"/>
                      <w:szCs w:val="20"/>
                    </w:rPr>
                    <w:t xml:space="preserve"> (ФИО)</w:t>
                  </w:r>
                </w:p>
              </w:tc>
            </w:tr>
          </w:tbl>
          <w:p w:rsidR="00265218" w:rsidRPr="00BF5690" w:rsidRDefault="00265218" w:rsidP="00D51148"/>
        </w:tc>
        <w:tc>
          <w:tcPr>
            <w:tcW w:w="110" w:type="pct"/>
            <w:shd w:val="clear" w:color="auto" w:fill="auto"/>
          </w:tcPr>
          <w:p w:rsidR="00265218" w:rsidRPr="00BF5690" w:rsidRDefault="00265218" w:rsidP="00D51148"/>
        </w:tc>
      </w:tr>
      <w:tr w:rsidR="00D51148" w:rsidRPr="00FA4447" w:rsidTr="000C7A1A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gridAfter w:val="2"/>
          <w:wAfter w:w="142" w:type="pct"/>
        </w:trPr>
        <w:tc>
          <w:tcPr>
            <w:tcW w:w="827" w:type="pct"/>
            <w:gridSpan w:val="2"/>
            <w:tcBorders>
              <w:right w:val="single" w:sz="4" w:space="0" w:color="D9D9D9" w:themeColor="background1" w:themeShade="D9"/>
            </w:tcBorders>
          </w:tcPr>
          <w:p w:rsidR="00D51148" w:rsidRPr="00FA4447" w:rsidRDefault="00D51148" w:rsidP="00D51148">
            <w:r>
              <w:t>Подпись</w:t>
            </w:r>
          </w:p>
        </w:tc>
        <w:tc>
          <w:tcPr>
            <w:tcW w:w="127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D51148" w:rsidRPr="00FA4447" w:rsidRDefault="00D51148" w:rsidP="00D51148"/>
        </w:tc>
        <w:tc>
          <w:tcPr>
            <w:tcW w:w="62" w:type="pct"/>
            <w:tcBorders>
              <w:left w:val="single" w:sz="4" w:space="0" w:color="D9D9D9" w:themeColor="background1" w:themeShade="D9"/>
            </w:tcBorders>
          </w:tcPr>
          <w:p w:rsidR="00D51148" w:rsidRPr="00FA4447" w:rsidRDefault="00D51148" w:rsidP="00D51148"/>
        </w:tc>
        <w:tc>
          <w:tcPr>
            <w:tcW w:w="983" w:type="pct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D51148" w:rsidRPr="00FA4447" w:rsidRDefault="00D51148" w:rsidP="00D51148">
            <w:r>
              <w:t>Дата:</w:t>
            </w:r>
          </w:p>
        </w:tc>
        <w:tc>
          <w:tcPr>
            <w:tcW w:w="48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D51148" w:rsidRPr="00FA4447" w:rsidRDefault="00D51148" w:rsidP="00D51148"/>
        </w:tc>
        <w:tc>
          <w:tcPr>
            <w:tcW w:w="91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D51148" w:rsidRPr="00FA4447" w:rsidRDefault="00D51148" w:rsidP="00D51148"/>
        </w:tc>
        <w:tc>
          <w:tcPr>
            <w:tcW w:w="48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D51148" w:rsidRPr="00FA4447" w:rsidRDefault="00D51148" w:rsidP="00D51148"/>
        </w:tc>
        <w:tc>
          <w:tcPr>
            <w:tcW w:w="122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D51148" w:rsidRPr="00FA4447" w:rsidRDefault="00D51148" w:rsidP="00D51148"/>
        </w:tc>
        <w:tc>
          <w:tcPr>
            <w:tcW w:w="5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D51148" w:rsidRPr="00FA4447" w:rsidRDefault="00D51148" w:rsidP="00D51148"/>
        </w:tc>
      </w:tr>
    </w:tbl>
    <w:p w:rsidR="000C7A1A" w:rsidRDefault="000C7A1A" w:rsidP="00524D35"/>
    <w:p w:rsidR="00463B35" w:rsidRPr="00B20983" w:rsidRDefault="000C7A1A" w:rsidP="00524D35">
      <w:pPr>
        <w:rPr>
          <w:b/>
          <w:i/>
          <w:color w:val="17365D" w:themeColor="text2" w:themeShade="BF"/>
        </w:rPr>
      </w:pPr>
      <w:r w:rsidRPr="00B20983">
        <w:rPr>
          <w:b/>
          <w:i/>
          <w:color w:val="17365D" w:themeColor="text2" w:themeShade="BF"/>
        </w:rPr>
        <w:t xml:space="preserve">Заявление может быть написано от руки или напечатано. Пожалуйста, не забудьте поставить подпись. </w:t>
      </w:r>
      <w:r w:rsidRPr="00B20983">
        <w:rPr>
          <w:b/>
          <w:i/>
          <w:color w:val="17365D" w:themeColor="text2" w:themeShade="BF"/>
        </w:rPr>
        <w:br/>
        <w:t>Если заявление отправляется по электронной почте, отсканируйте заявление или, при отсутствии сканера, сделайте фотографию. Вы также можете передать оригинал заявления лично.</w:t>
      </w:r>
    </w:p>
    <w:sectPr w:rsidR="00463B35" w:rsidRPr="00B20983" w:rsidSect="00D51148">
      <w:headerReference w:type="default" r:id="rId10"/>
      <w:pgSz w:w="11906" w:h="16838" w:code="9"/>
      <w:pgMar w:top="1729" w:right="567" w:bottom="568" w:left="567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CF0" w:rsidRDefault="00372CF0" w:rsidP="00CF31BB">
      <w:r>
        <w:separator/>
      </w:r>
    </w:p>
  </w:endnote>
  <w:endnote w:type="continuationSeparator" w:id="0">
    <w:p w:rsidR="00372CF0" w:rsidRDefault="00372CF0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CF0" w:rsidRDefault="00372CF0" w:rsidP="00CF31BB">
      <w:r>
        <w:separator/>
      </w:r>
    </w:p>
  </w:footnote>
  <w:footnote w:type="continuationSeparator" w:id="0">
    <w:p w:rsidR="00372CF0" w:rsidRDefault="00372CF0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B68" w:rsidRPr="00835DE8" w:rsidRDefault="00BC1B68" w:rsidP="00410E0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6F"/>
    <w:rsid w:val="000359B0"/>
    <w:rsid w:val="0005135F"/>
    <w:rsid w:val="000C75BF"/>
    <w:rsid w:val="000C7A1A"/>
    <w:rsid w:val="000D2401"/>
    <w:rsid w:val="001034AB"/>
    <w:rsid w:val="00110721"/>
    <w:rsid w:val="001257F0"/>
    <w:rsid w:val="0016108E"/>
    <w:rsid w:val="001A199E"/>
    <w:rsid w:val="001B25EA"/>
    <w:rsid w:val="001C42C8"/>
    <w:rsid w:val="00205FE0"/>
    <w:rsid w:val="00246BBD"/>
    <w:rsid w:val="0025130C"/>
    <w:rsid w:val="00256391"/>
    <w:rsid w:val="002633EB"/>
    <w:rsid w:val="00265218"/>
    <w:rsid w:val="002C6ABD"/>
    <w:rsid w:val="002D3842"/>
    <w:rsid w:val="003071A0"/>
    <w:rsid w:val="00337C0F"/>
    <w:rsid w:val="0035052D"/>
    <w:rsid w:val="00366F6D"/>
    <w:rsid w:val="00372CF0"/>
    <w:rsid w:val="003C7F79"/>
    <w:rsid w:val="003E0129"/>
    <w:rsid w:val="003F693D"/>
    <w:rsid w:val="00410E03"/>
    <w:rsid w:val="00435E8C"/>
    <w:rsid w:val="004456B5"/>
    <w:rsid w:val="00463B35"/>
    <w:rsid w:val="00482917"/>
    <w:rsid w:val="004C2F50"/>
    <w:rsid w:val="00505FD7"/>
    <w:rsid w:val="00524D35"/>
    <w:rsid w:val="00542A22"/>
    <w:rsid w:val="005A6806"/>
    <w:rsid w:val="005D124E"/>
    <w:rsid w:val="00643F5A"/>
    <w:rsid w:val="00684557"/>
    <w:rsid w:val="006859BF"/>
    <w:rsid w:val="006A7299"/>
    <w:rsid w:val="006B3852"/>
    <w:rsid w:val="006C7D64"/>
    <w:rsid w:val="006D43A7"/>
    <w:rsid w:val="0071089C"/>
    <w:rsid w:val="00744F28"/>
    <w:rsid w:val="007B52D2"/>
    <w:rsid w:val="007C1F7D"/>
    <w:rsid w:val="007D4902"/>
    <w:rsid w:val="00835DE8"/>
    <w:rsid w:val="008C5804"/>
    <w:rsid w:val="008D3EE1"/>
    <w:rsid w:val="00915359"/>
    <w:rsid w:val="0095095D"/>
    <w:rsid w:val="0098204E"/>
    <w:rsid w:val="009E6AC6"/>
    <w:rsid w:val="009F4149"/>
    <w:rsid w:val="00A02846"/>
    <w:rsid w:val="00A32145"/>
    <w:rsid w:val="00A3321A"/>
    <w:rsid w:val="00A73AE1"/>
    <w:rsid w:val="00AB2833"/>
    <w:rsid w:val="00AC6D6F"/>
    <w:rsid w:val="00AC7198"/>
    <w:rsid w:val="00AE3FB7"/>
    <w:rsid w:val="00B122BA"/>
    <w:rsid w:val="00B20983"/>
    <w:rsid w:val="00B45F61"/>
    <w:rsid w:val="00BC1B68"/>
    <w:rsid w:val="00BE6B42"/>
    <w:rsid w:val="00BF5690"/>
    <w:rsid w:val="00BF5A49"/>
    <w:rsid w:val="00C50E6D"/>
    <w:rsid w:val="00C520D9"/>
    <w:rsid w:val="00C6792D"/>
    <w:rsid w:val="00C84BD5"/>
    <w:rsid w:val="00CF31BB"/>
    <w:rsid w:val="00D4436A"/>
    <w:rsid w:val="00D51148"/>
    <w:rsid w:val="00D832D3"/>
    <w:rsid w:val="00DB5CAA"/>
    <w:rsid w:val="00DE3C23"/>
    <w:rsid w:val="00E141F4"/>
    <w:rsid w:val="00E301A2"/>
    <w:rsid w:val="00E53AFF"/>
    <w:rsid w:val="00E61D15"/>
    <w:rsid w:val="00EF6DBC"/>
    <w:rsid w:val="00EF7890"/>
    <w:rsid w:val="00F02022"/>
    <w:rsid w:val="00F27B67"/>
    <w:rsid w:val="00FB3407"/>
    <w:rsid w:val="00FC0271"/>
    <w:rsid w:val="00FD50AA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713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Franklin Gothic Book" w:hAnsiTheme="minorHAnsi" w:cs="Times New Roman"/>
        <w:sz w:val="22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35"/>
  </w:style>
  <w:style w:type="paragraph" w:styleId="1">
    <w:name w:val="heading 1"/>
    <w:basedOn w:val="a"/>
    <w:next w:val="a"/>
    <w:link w:val="10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3AFF"/>
  </w:style>
  <w:style w:type="paragraph" w:styleId="a5">
    <w:name w:val="footer"/>
    <w:basedOn w:val="a"/>
    <w:link w:val="a6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3AFF"/>
  </w:style>
  <w:style w:type="table" w:styleId="a7">
    <w:name w:val="Table Grid"/>
    <w:basedOn w:val="a1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a9">
    <w:name w:val="Заголовок Знак"/>
    <w:link w:val="a8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aa">
    <w:name w:val="Normal (Web)"/>
    <w:basedOn w:val="a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ab">
    <w:name w:val="Контакты"/>
    <w:basedOn w:val="a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ac">
    <w:name w:val="Placeholder Text"/>
    <w:uiPriority w:val="99"/>
    <w:semiHidden/>
    <w:rsid w:val="00E53AFF"/>
    <w:rPr>
      <w:color w:val="808080"/>
    </w:rPr>
  </w:style>
  <w:style w:type="paragraph" w:customStyle="1" w:styleId="ad">
    <w:name w:val="Полужирный текст"/>
    <w:basedOn w:val="a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ae">
    <w:name w:val="Синий полужирный текст"/>
    <w:basedOn w:val="a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10">
    <w:name w:val="Заголовок 1 Знак"/>
    <w:basedOn w:val="a0"/>
    <w:link w:val="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af">
    <w:name w:val="Balloon Text"/>
    <w:basedOn w:val="a"/>
    <w:link w:val="af0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60;&#1086;&#1088;&#1084;&#1072;%20&#1087;&#1088;&#1080;&#1077;&#1084;&#1072;%20&#1082;&#1083;&#1080;&#1077;&#1085;&#1090;&#1086;&#1074;%20&#1076;&#1083;&#1103;%20&#1084;&#1072;&#1083;&#1086;&#1075;&#1086;%20&#1073;&#1080;&#1079;&#1085;&#1077;&#1089;&#1072;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8744D8-A764-459C-8C3F-CCA55284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приема клиентов для малого бизнеса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2019-08-20T12:45:00Z</dcterms:created>
  <dcterms:modified xsi:type="dcterms:W3CDTF">2019-08-23T08:16:00Z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